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26D984E2" w:rsidR="00574AB8" w:rsidRDefault="00574AB8" w:rsidP="00574AB8">
      <w:pPr>
        <w:jc w:val="center"/>
        <w:rPr>
          <w:b/>
          <w:noProof/>
          <w:lang w:val="pt-PT"/>
        </w:rPr>
      </w:pPr>
    </w:p>
    <w:p w14:paraId="4330B2DF" w14:textId="579DDA27" w:rsidR="00574AB8" w:rsidRPr="009A4BDB" w:rsidRDefault="00735F7A" w:rsidP="00574AB8">
      <w:pPr>
        <w:pStyle w:val="Ttulo5"/>
        <w:jc w:val="center"/>
        <w:rPr>
          <w:noProof/>
          <w:lang w:val="pt-PT"/>
        </w:rPr>
      </w:pPr>
      <w:r>
        <w:rPr>
          <w:noProof/>
          <w:lang w:val="pt-PT"/>
        </w:rPr>
        <w:t>D</w:t>
      </w:r>
      <w:r w:rsidR="00574AB8" w:rsidRPr="009A4BDB">
        <w:rPr>
          <w:noProof/>
          <w:lang w:val="pt-PT"/>
        </w:rPr>
        <w:t>ECLARAÇÃO</w:t>
      </w:r>
      <w:r w:rsidR="00C91AD6">
        <w:rPr>
          <w:noProof/>
          <w:lang w:val="pt-PT"/>
        </w:rPr>
        <w:t xml:space="preserve"> </w:t>
      </w:r>
      <w:r w:rsidR="00C91AD6" w:rsidRPr="00C91AD6">
        <w:rPr>
          <w:noProof/>
          <w:lang w:val="pt-PT"/>
        </w:rPr>
        <w:t xml:space="preserve">em matéria de </w:t>
      </w:r>
      <w:r w:rsidR="00C91AD6">
        <w:rPr>
          <w:noProof/>
          <w:lang w:val="pt-PT"/>
        </w:rPr>
        <w:t>legislação</w:t>
      </w:r>
      <w:r w:rsidR="00C91AD6" w:rsidRPr="00C91AD6">
        <w:rPr>
          <w:noProof/>
          <w:lang w:val="pt-PT"/>
        </w:rPr>
        <w:t xml:space="preserve"> ambiental</w:t>
      </w:r>
    </w:p>
    <w:p w14:paraId="631E8D73" w14:textId="5DC6F10B" w:rsidR="008D1337" w:rsidRDefault="008D1337" w:rsidP="008D1337">
      <w:pPr>
        <w:rPr>
          <w:noProof/>
          <w:lang w:val="pt-PT"/>
        </w:rPr>
      </w:pPr>
    </w:p>
    <w:p w14:paraId="341A1BE6" w14:textId="77777777" w:rsidR="00735F7A" w:rsidRDefault="00735F7A" w:rsidP="008D1337">
      <w:pPr>
        <w:rPr>
          <w:noProof/>
          <w:lang w:val="pt-PT"/>
        </w:rPr>
      </w:pPr>
    </w:p>
    <w:p w14:paraId="55342892" w14:textId="42CA6FFC" w:rsidR="004B0A78" w:rsidRPr="004B0A78" w:rsidRDefault="004B0A78" w:rsidP="00735F7A">
      <w:pPr>
        <w:jc w:val="center"/>
        <w:rPr>
          <w:noProof/>
          <w:lang w:val="pt-PT"/>
        </w:rPr>
      </w:pPr>
      <w:r w:rsidRPr="004B0A78">
        <w:rPr>
          <w:noProof/>
          <w:lang w:val="pt-PT"/>
        </w:rPr>
        <w:t>DECLARAÇÃO DE COMPROMISSO DE HONRA</w:t>
      </w:r>
      <w:r w:rsidR="002562B6">
        <w:rPr>
          <w:noProof/>
          <w:lang w:val="pt-PT"/>
        </w:rPr>
        <w:t xml:space="preserve"> [Modelo]</w:t>
      </w:r>
    </w:p>
    <w:p w14:paraId="2DB0A937" w14:textId="77777777" w:rsidR="004B0A78" w:rsidRPr="004B0A78" w:rsidRDefault="004B0A78" w:rsidP="004B0A78">
      <w:pPr>
        <w:rPr>
          <w:noProof/>
          <w:lang w:val="pt-PT"/>
        </w:rPr>
      </w:pPr>
    </w:p>
    <w:p w14:paraId="2FDD037E" w14:textId="786B396B" w:rsidR="00C91AD6" w:rsidRPr="00C91AD6" w:rsidRDefault="00C91AD6" w:rsidP="00C91AD6">
      <w:pPr>
        <w:rPr>
          <w:noProof/>
          <w:lang w:val="pt-PT"/>
        </w:rPr>
      </w:pPr>
      <w:r w:rsidRPr="00C91AD6">
        <w:rPr>
          <w:noProof/>
          <w:lang w:val="pt-PT"/>
        </w:rPr>
        <w:t>Para os devidos efeitos, declara</w:t>
      </w:r>
      <w:r w:rsidR="00C11F73">
        <w:rPr>
          <w:noProof/>
          <w:lang w:val="pt-PT"/>
        </w:rPr>
        <w:t>-se</w:t>
      </w:r>
      <w:r w:rsidRPr="00C91AD6">
        <w:rPr>
          <w:noProof/>
          <w:lang w:val="pt-PT"/>
        </w:rPr>
        <w:t xml:space="preserve"> que as disposições em matéria de direito ambiental estabelecidas pelas Diretivas Europeias e Legislação Nacional não se aplicam ao projeto </w:t>
      </w:r>
      <w:r w:rsidRPr="00C91AD6">
        <w:rPr>
          <w:noProof/>
          <w:highlight w:val="yellow"/>
          <w:lang w:val="pt-PT"/>
        </w:rPr>
        <w:t>[designação do projeto],</w:t>
      </w:r>
      <w:r w:rsidRPr="00C91AD6">
        <w:rPr>
          <w:noProof/>
          <w:lang w:val="pt-PT"/>
        </w:rPr>
        <w:t xml:space="preserve"> apresentado para financiamento ao Programa </w:t>
      </w:r>
      <w:r w:rsidR="00E3609B">
        <w:rPr>
          <w:noProof/>
          <w:lang w:val="pt-PT"/>
        </w:rPr>
        <w:t>Recuperar Portugal através do Fundo Azul</w:t>
      </w:r>
      <w:r w:rsidRPr="00C91AD6">
        <w:rPr>
          <w:noProof/>
          <w:lang w:val="pt-PT"/>
        </w:rPr>
        <w:t>.</w:t>
      </w:r>
    </w:p>
    <w:p w14:paraId="4CDBB876" w14:textId="77777777" w:rsidR="00C91AD6" w:rsidRPr="00C91AD6" w:rsidRDefault="00C91AD6" w:rsidP="00C91AD6">
      <w:pPr>
        <w:rPr>
          <w:noProof/>
          <w:lang w:val="pt-PT"/>
        </w:rPr>
      </w:pPr>
    </w:p>
    <w:p w14:paraId="103ED78C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highlight w:val="yellow"/>
          <w:lang w:val="pt-PT"/>
        </w:rPr>
        <w:t>.…(local), ….. de (dia) …... de (mês) ..… (ano)</w:t>
      </w:r>
    </w:p>
    <w:p w14:paraId="55DFC67D" w14:textId="77777777" w:rsidR="00C91AD6" w:rsidRPr="004B0A78" w:rsidRDefault="00C91AD6" w:rsidP="00C91AD6">
      <w:pPr>
        <w:rPr>
          <w:noProof/>
          <w:lang w:val="pt-PT"/>
        </w:rPr>
      </w:pPr>
    </w:p>
    <w:p w14:paraId="04CE7ED5" w14:textId="77777777" w:rsidR="00C91AD6" w:rsidRPr="004B0A78" w:rsidRDefault="00C91AD6" w:rsidP="00C91AD6">
      <w:pPr>
        <w:rPr>
          <w:noProof/>
          <w:lang w:val="pt-PT"/>
        </w:rPr>
      </w:pPr>
      <w:r w:rsidRPr="004B0A78">
        <w:rPr>
          <w:noProof/>
          <w:lang w:val="pt-PT"/>
        </w:rPr>
        <w:t>(assinatura do representante conforme BI/CC)</w:t>
      </w:r>
    </w:p>
    <w:p w14:paraId="7D92B6CB" w14:textId="77777777" w:rsidR="00C91AD6" w:rsidRDefault="00C91AD6" w:rsidP="00C91AD6">
      <w:pPr>
        <w:rPr>
          <w:noProof/>
          <w:lang w:val="pt-PT"/>
        </w:rPr>
      </w:pPr>
    </w:p>
    <w:sectPr w:rsidR="00C91AD6" w:rsidSect="004572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74" w:right="1558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2EDC" w14:textId="77777777" w:rsidR="00596C38" w:rsidRDefault="00596C38" w:rsidP="00237CB8">
      <w:pPr>
        <w:spacing w:after="0" w:line="240" w:lineRule="auto"/>
      </w:pPr>
      <w:r>
        <w:separator/>
      </w:r>
    </w:p>
  </w:endnote>
  <w:endnote w:type="continuationSeparator" w:id="0">
    <w:p w14:paraId="03B938DD" w14:textId="77777777" w:rsidR="00596C38" w:rsidRDefault="00596C38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7017" w14:textId="77777777" w:rsidR="007F7A1B" w:rsidRPr="00756AB3" w:rsidRDefault="007F7A1B" w:rsidP="00756AB3">
    <w:pPr>
      <w:pStyle w:val="Rodap"/>
      <w:tabs>
        <w:tab w:val="left" w:pos="2868"/>
      </w:tabs>
      <w:rPr>
        <w:lang w:val="pt-PT"/>
      </w:rPr>
    </w:pPr>
    <w:r w:rsidRPr="00756AB3">
      <w:rPr>
        <w:lang w:val="pt-PT"/>
      </w:rPr>
      <w:tab/>
    </w:r>
    <w:r w:rsidRPr="00756AB3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2C9F" w14:textId="77777777" w:rsidR="00596C38" w:rsidRDefault="00596C38" w:rsidP="00237CB8">
      <w:pPr>
        <w:spacing w:after="0" w:line="240" w:lineRule="auto"/>
      </w:pPr>
      <w:r>
        <w:separator/>
      </w:r>
    </w:p>
  </w:footnote>
  <w:footnote w:type="continuationSeparator" w:id="0">
    <w:p w14:paraId="13DAB050" w14:textId="77777777" w:rsidR="00596C38" w:rsidRDefault="00596C38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2C1" w14:textId="28FBCD66" w:rsidR="004572B9" w:rsidRDefault="004572B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3192A" wp14:editId="1D4D8B37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184910" cy="63817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22A9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64AA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255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6EAE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62B6"/>
    <w:rsid w:val="002663BF"/>
    <w:rsid w:val="002675DA"/>
    <w:rsid w:val="00281124"/>
    <w:rsid w:val="00282AC3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37A7A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17D3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572B9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96C38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5F7A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333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AAE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1C7B"/>
    <w:rsid w:val="009032CA"/>
    <w:rsid w:val="00904716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06C79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0DAF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11F73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1C3F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3609B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12" ma:contentTypeDescription="Criar um novo documento." ma:contentTypeScope="" ma:versionID="f3abca9848a6276a81af63090667d60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1a754d94dd13e5932740490d1280a20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E929C-7BB9-4C9D-96C4-DB66AAC2F0D0}"/>
</file>

<file path=customXml/itemProps3.xml><?xml version="1.0" encoding="utf-8"?>
<ds:datastoreItem xmlns:ds="http://schemas.openxmlformats.org/officeDocument/2006/customXml" ds:itemID="{7BCB68C4-6EE7-420D-926B-58DA91920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(PT_EN).dotx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MOD.PN.DOC.095.PT.V01</cp:keywords>
  <dc:description/>
  <cp:lastModifiedBy>Márcia Pinheiro</cp:lastModifiedBy>
  <cp:revision>2</cp:revision>
  <dcterms:created xsi:type="dcterms:W3CDTF">2022-01-13T18:47:00Z</dcterms:created>
  <dcterms:modified xsi:type="dcterms:W3CDTF">2022-01-13T18:47:00Z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0x01010027CD400B2B0C344E9E96A9237B2427C7</vt:lpwstr>
  </property>
</Properties>
</file>