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3ACB" w14:textId="77777777" w:rsidR="00722605" w:rsidRPr="001D486E" w:rsidRDefault="00722605" w:rsidP="006641DE">
      <w:pPr>
        <w:jc w:val="center"/>
        <w:rPr>
          <w:rFonts w:ascii="Garamond" w:hAnsi="Garamond" w:cs="Arial"/>
          <w:i/>
        </w:rPr>
      </w:pPr>
      <w:r w:rsidRPr="001D486E">
        <w:rPr>
          <w:rFonts w:ascii="Garamond" w:hAnsi="Garamond" w:cs="Arial"/>
          <w:i/>
        </w:rPr>
        <w:t xml:space="preserve">Anexo I </w:t>
      </w:r>
    </w:p>
    <w:p w14:paraId="18A7272F" w14:textId="77777777" w:rsidR="00722605" w:rsidRPr="001D486E" w:rsidRDefault="00722605" w:rsidP="006641DE">
      <w:pPr>
        <w:jc w:val="center"/>
        <w:rPr>
          <w:rFonts w:ascii="Garamond" w:hAnsi="Garamond" w:cs="Arial"/>
        </w:rPr>
      </w:pPr>
      <w:r w:rsidRPr="001D486E">
        <w:rPr>
          <w:rFonts w:ascii="Garamond" w:hAnsi="Garamond" w:cs="Arial"/>
        </w:rPr>
        <w:t>(A que se refere a alínea a) do n.º 1 do artigo 1.º)</w:t>
      </w:r>
    </w:p>
    <w:p w14:paraId="5F96FAB5" w14:textId="77777777" w:rsidR="00BB650C" w:rsidRPr="00613D28" w:rsidRDefault="00BB650C" w:rsidP="00D46BDA">
      <w:pPr>
        <w:spacing w:before="120"/>
        <w:jc w:val="center"/>
        <w:rPr>
          <w:rFonts w:ascii="Garamond" w:hAnsi="Garamond" w:cs="Arial"/>
          <w:b/>
          <w:smallCaps/>
        </w:rPr>
      </w:pPr>
      <w:r w:rsidRPr="00613D28">
        <w:rPr>
          <w:rFonts w:ascii="Garamond" w:hAnsi="Garamond" w:cs="Arial"/>
          <w:b/>
          <w:smallCaps/>
        </w:rPr>
        <w:t>Avaliação do desempenho</w:t>
      </w:r>
    </w:p>
    <w:p w14:paraId="3E1CDA48" w14:textId="77777777" w:rsidR="00543309" w:rsidRPr="00613D28" w:rsidRDefault="00543309" w:rsidP="00543309">
      <w:pPr>
        <w:spacing w:before="120"/>
        <w:jc w:val="center"/>
        <w:rPr>
          <w:rFonts w:ascii="Garamond" w:hAnsi="Garamond" w:cs="Arial"/>
          <w:b/>
        </w:rPr>
      </w:pPr>
      <w:r w:rsidRPr="00613D28">
        <w:rPr>
          <w:rFonts w:ascii="Garamond" w:hAnsi="Garamond" w:cs="Arial"/>
          <w:b/>
          <w:smallCaps/>
        </w:rPr>
        <w:t>Dirigentes</w:t>
      </w:r>
      <w:r w:rsidRPr="00613D28">
        <w:rPr>
          <w:rFonts w:ascii="Garamond" w:hAnsi="Garamond" w:cs="Arial"/>
          <w:b/>
        </w:rPr>
        <w:t xml:space="preserve"> </w:t>
      </w:r>
      <w:r w:rsidRPr="00613D28">
        <w:rPr>
          <w:rFonts w:ascii="Garamond" w:hAnsi="Garamond" w:cs="Arial"/>
          <w:b/>
          <w:smallCaps/>
        </w:rPr>
        <w:t>Intermédios (SIADAP 2)</w:t>
      </w:r>
      <w:r w:rsidRPr="00613D28">
        <w:rPr>
          <w:rFonts w:ascii="Garamond" w:hAnsi="Garamond" w:cs="Arial"/>
          <w:b/>
        </w:rPr>
        <w:t xml:space="preserve"> </w:t>
      </w:r>
    </w:p>
    <w:p w14:paraId="73EEBE8A" w14:textId="77777777" w:rsidR="00543309" w:rsidRPr="00613D28" w:rsidRDefault="00543309" w:rsidP="00543309">
      <w:pPr>
        <w:spacing w:before="120"/>
        <w:jc w:val="center"/>
        <w:rPr>
          <w:rFonts w:ascii="Garamond" w:hAnsi="Garamond" w:cs="Arial"/>
          <w:b/>
          <w:smallCaps/>
        </w:rPr>
      </w:pPr>
      <w:r w:rsidRPr="00613D28">
        <w:rPr>
          <w:rFonts w:ascii="Garamond" w:hAnsi="Garamond" w:cs="Arial"/>
          <w:b/>
          <w:smallCaps/>
        </w:rPr>
        <w:t xml:space="preserve">Ficha de </w:t>
      </w:r>
      <w:proofErr w:type="spellStart"/>
      <w:r w:rsidRPr="00613D28">
        <w:rPr>
          <w:rFonts w:ascii="Garamond" w:hAnsi="Garamond" w:cs="Arial"/>
          <w:b/>
          <w:smallCaps/>
        </w:rPr>
        <w:t>Auto-Avaliação</w:t>
      </w:r>
      <w:proofErr w:type="spellEnd"/>
    </w:p>
    <w:p w14:paraId="2910B1CA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00815D64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7FEBC85B" w14:textId="77777777" w:rsidR="00F84CC9" w:rsidRPr="001D486E" w:rsidRDefault="00F84CC9" w:rsidP="00F84CC9">
      <w:pPr>
        <w:jc w:val="center"/>
        <w:rPr>
          <w:rFonts w:ascii="Garamond" w:hAnsi="Garamond" w:cs="Arial"/>
          <w:smallCaps/>
        </w:rPr>
      </w:pPr>
      <w:r w:rsidRPr="001D486E">
        <w:rPr>
          <w:rFonts w:ascii="Garamond" w:hAnsi="Garamond" w:cs="Arial"/>
          <w:smallCaps/>
        </w:rPr>
        <w:t xml:space="preserve">MINISTÉRIO </w:t>
      </w:r>
      <w:r>
        <w:rPr>
          <w:rFonts w:ascii="Garamond" w:hAnsi="Garamond" w:cs="Arial"/>
          <w:smallCaps/>
        </w:rPr>
        <w:t>DO MAR</w:t>
      </w:r>
    </w:p>
    <w:p w14:paraId="13724F9C" w14:textId="77777777" w:rsidR="00F84CC9" w:rsidRPr="001D486E" w:rsidRDefault="00F84CC9" w:rsidP="00F84CC9">
      <w:pPr>
        <w:rPr>
          <w:rFonts w:ascii="Garamond" w:hAnsi="Garamond" w:cs="Arial"/>
          <w:smallCaps/>
        </w:rPr>
      </w:pPr>
    </w:p>
    <w:p w14:paraId="2364D396" w14:textId="77777777" w:rsidR="00F84CC9" w:rsidRPr="001D486E" w:rsidRDefault="00F84CC9" w:rsidP="00F84CC9">
      <w:pPr>
        <w:jc w:val="center"/>
        <w:rPr>
          <w:rFonts w:ascii="Garamond" w:hAnsi="Garamond" w:cs="Arial"/>
          <w:smallCaps/>
        </w:rPr>
      </w:pPr>
      <w:r>
        <w:rPr>
          <w:rFonts w:ascii="Garamond" w:hAnsi="Garamond" w:cs="Arial"/>
          <w:smallCaps/>
        </w:rPr>
        <w:t>DIREÇÃO-GERAL DE POLÍTICA DO MAR</w:t>
      </w:r>
    </w:p>
    <w:p w14:paraId="797F9120" w14:textId="77777777" w:rsidR="00543309" w:rsidRPr="001D486E" w:rsidRDefault="00543309" w:rsidP="00543309">
      <w:pPr>
        <w:rPr>
          <w:rFonts w:ascii="Garamond" w:hAnsi="Garamond" w:cs="Arial"/>
        </w:rPr>
      </w:pPr>
    </w:p>
    <w:p w14:paraId="2DEF5F5A" w14:textId="77777777" w:rsidR="00543309" w:rsidRPr="001D486E" w:rsidRDefault="00543309" w:rsidP="00543309">
      <w:pPr>
        <w:rPr>
          <w:rFonts w:ascii="Garamond" w:hAnsi="Garamond" w:cs="Arial"/>
        </w:rPr>
      </w:pPr>
    </w:p>
    <w:p w14:paraId="5329DABB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 xml:space="preserve"> 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373"/>
        <w:gridCol w:w="721"/>
        <w:gridCol w:w="1823"/>
        <w:gridCol w:w="2241"/>
      </w:tblGrid>
      <w:tr w:rsidR="00543309" w:rsidRPr="00C47798" w14:paraId="14A18686" w14:textId="77777777" w:rsidTr="00C4779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92C6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Avaliado</w:t>
            </w:r>
          </w:p>
        </w:tc>
        <w:tc>
          <w:tcPr>
            <w:tcW w:w="3632" w:type="pct"/>
            <w:gridSpan w:val="4"/>
          </w:tcPr>
          <w:p w14:paraId="65E81CB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2D219919" w14:textId="77777777" w:rsidTr="00C4779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27C74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Cargo</w:t>
            </w:r>
          </w:p>
        </w:tc>
        <w:tc>
          <w:tcPr>
            <w:tcW w:w="3632" w:type="pct"/>
            <w:gridSpan w:val="4"/>
          </w:tcPr>
          <w:p w14:paraId="415D235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6116AC40" w14:textId="77777777" w:rsidTr="00C4779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B1B6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Unidade orgânica</w:t>
            </w:r>
          </w:p>
        </w:tc>
        <w:tc>
          <w:tcPr>
            <w:tcW w:w="3632" w:type="pct"/>
            <w:gridSpan w:val="4"/>
          </w:tcPr>
          <w:p w14:paraId="4857885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3BFD30AA" w14:textId="77777777" w:rsidTr="00C47798">
        <w:trPr>
          <w:gridAfter w:val="1"/>
          <w:wAfter w:w="2241" w:type="dxa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AFEF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Período de avaliação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5E1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 xml:space="preserve">       /          /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88ACD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583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 xml:space="preserve">     /      /</w:t>
            </w:r>
          </w:p>
        </w:tc>
      </w:tr>
    </w:tbl>
    <w:p w14:paraId="7B40CDEF" w14:textId="77777777" w:rsidR="00543309" w:rsidRPr="001D486E" w:rsidRDefault="00543309" w:rsidP="00543309">
      <w:pPr>
        <w:rPr>
          <w:rFonts w:ascii="Garamond" w:hAnsi="Garamond" w:cs="Arial"/>
        </w:rPr>
      </w:pPr>
    </w:p>
    <w:p w14:paraId="00294469" w14:textId="77777777" w:rsidR="00543309" w:rsidRPr="001D486E" w:rsidRDefault="00543309" w:rsidP="00543309">
      <w:pPr>
        <w:rPr>
          <w:rFonts w:ascii="Garamond" w:hAnsi="Garamond" w:cs="Arial"/>
        </w:rPr>
      </w:pPr>
    </w:p>
    <w:p w14:paraId="4A3229EA" w14:textId="77777777" w:rsidR="00543309" w:rsidRPr="00613D28" w:rsidRDefault="00543309" w:rsidP="00543309">
      <w:pPr>
        <w:jc w:val="both"/>
        <w:rPr>
          <w:rFonts w:ascii="Garamond" w:hAnsi="Garamond" w:cs="Arial"/>
          <w:b/>
        </w:rPr>
      </w:pPr>
      <w:r w:rsidRPr="00613D28">
        <w:rPr>
          <w:rFonts w:ascii="Garamond" w:hAnsi="Garamond" w:cs="Arial"/>
          <w:b/>
        </w:rPr>
        <w:t xml:space="preserve">1. </w:t>
      </w:r>
      <w:r w:rsidRPr="00613D28">
        <w:rPr>
          <w:rFonts w:ascii="Garamond" w:hAnsi="Garamond" w:cs="Arial"/>
          <w:b/>
          <w:smallCaps/>
        </w:rPr>
        <w:t>Resultados</w:t>
      </w:r>
    </w:p>
    <w:p w14:paraId="017ED193" w14:textId="77777777" w:rsidR="00543309" w:rsidRPr="00613D28" w:rsidRDefault="00936A96" w:rsidP="00543309">
      <w:pPr>
        <w:numPr>
          <w:ilvl w:val="1"/>
          <w:numId w:val="7"/>
        </w:num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Grau de realização dos obje</w:t>
      </w:r>
      <w:r w:rsidR="00543309" w:rsidRPr="00613D28">
        <w:rPr>
          <w:rFonts w:ascii="Garamond" w:hAnsi="Garamond" w:cs="Arial"/>
          <w:b/>
          <w:smallCaps/>
        </w:rPr>
        <w:t>tivos fixados</w:t>
      </w:r>
    </w:p>
    <w:p w14:paraId="793AB4EA" w14:textId="77777777" w:rsidR="00543309" w:rsidRPr="001D486E" w:rsidRDefault="00543309" w:rsidP="00543309">
      <w:pPr>
        <w:jc w:val="both"/>
        <w:rPr>
          <w:rFonts w:ascii="Garamond" w:hAnsi="Garamond" w:cs="Arial"/>
        </w:rPr>
      </w:pPr>
      <w:r w:rsidRPr="001D486E">
        <w:rPr>
          <w:rFonts w:ascii="Garamond" w:hAnsi="Garamond" w:cs="Arial"/>
        </w:rPr>
        <w:t xml:space="preserve">Para cada </w:t>
      </w:r>
      <w:proofErr w:type="spellStart"/>
      <w:r w:rsidRPr="001D486E">
        <w:rPr>
          <w:rFonts w:ascii="Garamond" w:hAnsi="Garamond" w:cs="Arial"/>
        </w:rPr>
        <w:t>objectivo</w:t>
      </w:r>
      <w:proofErr w:type="spellEnd"/>
      <w:r w:rsidRPr="001D486E">
        <w:rPr>
          <w:rFonts w:ascii="Garamond" w:hAnsi="Garamond" w:cs="Arial"/>
        </w:rPr>
        <w:t xml:space="preserve"> fixado em que nível considera que se situou o seu desempenho? </w:t>
      </w:r>
      <w:r w:rsidRPr="001D486E">
        <w:rPr>
          <w:rFonts w:ascii="Garamond" w:hAnsi="Garamond" w:cs="Arial"/>
          <w:i/>
        </w:rPr>
        <w:t>(Assinale com X o nível)</w:t>
      </w:r>
    </w:p>
    <w:p w14:paraId="5C3B5DE8" w14:textId="77777777" w:rsidR="00543309" w:rsidRPr="001D486E" w:rsidRDefault="00543309" w:rsidP="00543309">
      <w:pPr>
        <w:rPr>
          <w:rFonts w:ascii="Garamond" w:hAnsi="Garamond" w:cs="Arial"/>
        </w:rPr>
      </w:pPr>
    </w:p>
    <w:p w14:paraId="6C8E7E0C" w14:textId="77777777" w:rsidR="00543309" w:rsidRPr="001D486E" w:rsidRDefault="00543309" w:rsidP="00543309">
      <w:pPr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089"/>
        <w:gridCol w:w="976"/>
        <w:gridCol w:w="1371"/>
      </w:tblGrid>
      <w:tr w:rsidR="00543309" w:rsidRPr="00C47798" w14:paraId="51087760" w14:textId="77777777" w:rsidTr="00C4779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1867A5C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C47798">
              <w:rPr>
                <w:rFonts w:ascii="Garamond" w:hAnsi="Garamond" w:cs="Arial"/>
              </w:rPr>
              <w:t>Objectivos</w:t>
            </w:r>
            <w:proofErr w:type="spellEnd"/>
            <w:r w:rsidRPr="00C47798">
              <w:rPr>
                <w:rFonts w:ascii="Garamond" w:hAnsi="Garamond" w:cs="Arial"/>
              </w:rPr>
              <w:t xml:space="preserve"> fixados</w:t>
            </w:r>
          </w:p>
        </w:tc>
        <w:tc>
          <w:tcPr>
            <w:tcW w:w="0" w:type="auto"/>
          </w:tcPr>
          <w:p w14:paraId="0F10F9C3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Superei o</w:t>
            </w:r>
          </w:p>
          <w:p w14:paraId="194A5541" w14:textId="77777777" w:rsidR="00543309" w:rsidRPr="00C47798" w:rsidRDefault="00936A96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</w:t>
            </w:r>
          </w:p>
          <w:p w14:paraId="53B566EB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713A2A12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Atingi o</w:t>
            </w:r>
          </w:p>
          <w:p w14:paraId="5F6CF989" w14:textId="77777777" w:rsidR="00543309" w:rsidRPr="00C47798" w:rsidRDefault="00936A96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</w:t>
            </w:r>
          </w:p>
        </w:tc>
        <w:tc>
          <w:tcPr>
            <w:tcW w:w="0" w:type="auto"/>
          </w:tcPr>
          <w:p w14:paraId="72ADE67E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Não atingi o</w:t>
            </w:r>
          </w:p>
          <w:p w14:paraId="147054EE" w14:textId="77777777" w:rsidR="00543309" w:rsidRPr="00C47798" w:rsidRDefault="00936A96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</w:t>
            </w:r>
          </w:p>
          <w:p w14:paraId="3476EA54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</w:p>
        </w:tc>
      </w:tr>
      <w:tr w:rsidR="00543309" w:rsidRPr="00C47798" w14:paraId="5DC629FB" w14:textId="77777777" w:rsidTr="00C47798">
        <w:trPr>
          <w:jc w:val="center"/>
        </w:trPr>
        <w:tc>
          <w:tcPr>
            <w:tcW w:w="0" w:type="auto"/>
            <w:shd w:val="clear" w:color="auto" w:fill="FFFFFF"/>
          </w:tcPr>
          <w:p w14:paraId="4CD87611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 1</w:t>
            </w:r>
          </w:p>
        </w:tc>
        <w:tc>
          <w:tcPr>
            <w:tcW w:w="0" w:type="auto"/>
          </w:tcPr>
          <w:p w14:paraId="27363C0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66A88CF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6B34A5B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59BFC171" w14:textId="77777777" w:rsidTr="00C47798">
        <w:trPr>
          <w:jc w:val="center"/>
        </w:trPr>
        <w:tc>
          <w:tcPr>
            <w:tcW w:w="0" w:type="auto"/>
            <w:shd w:val="clear" w:color="auto" w:fill="FFFFFF"/>
          </w:tcPr>
          <w:p w14:paraId="16456D8F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 2</w:t>
            </w:r>
          </w:p>
        </w:tc>
        <w:tc>
          <w:tcPr>
            <w:tcW w:w="0" w:type="auto"/>
          </w:tcPr>
          <w:p w14:paraId="0088C59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1A110601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1A20072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79F5B0E3" w14:textId="77777777" w:rsidTr="00C47798">
        <w:trPr>
          <w:jc w:val="center"/>
        </w:trPr>
        <w:tc>
          <w:tcPr>
            <w:tcW w:w="0" w:type="auto"/>
            <w:shd w:val="clear" w:color="auto" w:fill="FFFFFF"/>
          </w:tcPr>
          <w:p w14:paraId="2C6CF2D1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 3</w:t>
            </w:r>
          </w:p>
        </w:tc>
        <w:tc>
          <w:tcPr>
            <w:tcW w:w="0" w:type="auto"/>
          </w:tcPr>
          <w:p w14:paraId="6AAC072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649B4B1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349CAF1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7502CA1C" w14:textId="77777777" w:rsidTr="00C47798">
        <w:trPr>
          <w:jc w:val="center"/>
        </w:trPr>
        <w:tc>
          <w:tcPr>
            <w:tcW w:w="0" w:type="auto"/>
            <w:shd w:val="clear" w:color="auto" w:fill="FFFFFF"/>
          </w:tcPr>
          <w:p w14:paraId="618FE2C2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 __</w:t>
            </w:r>
          </w:p>
        </w:tc>
        <w:tc>
          <w:tcPr>
            <w:tcW w:w="0" w:type="auto"/>
          </w:tcPr>
          <w:p w14:paraId="67FB14B3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26560A45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4DD4BA7A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6A5FBED3" w14:textId="77777777" w:rsidTr="00C47798">
        <w:trPr>
          <w:jc w:val="center"/>
        </w:trPr>
        <w:tc>
          <w:tcPr>
            <w:tcW w:w="0" w:type="auto"/>
            <w:shd w:val="clear" w:color="auto" w:fill="FFFFFF"/>
          </w:tcPr>
          <w:p w14:paraId="071094AD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 __</w:t>
            </w:r>
          </w:p>
        </w:tc>
        <w:tc>
          <w:tcPr>
            <w:tcW w:w="0" w:type="auto"/>
          </w:tcPr>
          <w:p w14:paraId="2224781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6C2073A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3402CC2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5FE88C0C" w14:textId="77777777" w:rsidTr="00C47798">
        <w:trPr>
          <w:jc w:val="center"/>
        </w:trPr>
        <w:tc>
          <w:tcPr>
            <w:tcW w:w="0" w:type="auto"/>
            <w:shd w:val="clear" w:color="auto" w:fill="FFFFFF"/>
          </w:tcPr>
          <w:p w14:paraId="762894BE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Obje</w:t>
            </w:r>
            <w:r w:rsidR="00543309" w:rsidRPr="00C47798">
              <w:rPr>
                <w:rFonts w:ascii="Garamond" w:hAnsi="Garamond" w:cs="Arial"/>
              </w:rPr>
              <w:t>tivo __</w:t>
            </w:r>
          </w:p>
        </w:tc>
        <w:tc>
          <w:tcPr>
            <w:tcW w:w="0" w:type="auto"/>
          </w:tcPr>
          <w:p w14:paraId="0DDF330A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46B5BD6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</w:tcPr>
          <w:p w14:paraId="4530102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</w:tbl>
    <w:p w14:paraId="77518711" w14:textId="77777777" w:rsidR="00543309" w:rsidRPr="001D486E" w:rsidRDefault="00543309" w:rsidP="00543309">
      <w:pPr>
        <w:rPr>
          <w:rFonts w:ascii="Garamond" w:hAnsi="Garamond" w:cs="Arial"/>
        </w:rPr>
      </w:pPr>
    </w:p>
    <w:p w14:paraId="0DB787CC" w14:textId="77777777" w:rsidR="00543309" w:rsidRPr="001D486E" w:rsidRDefault="00543309" w:rsidP="00543309">
      <w:pPr>
        <w:rPr>
          <w:rFonts w:ascii="Garamond" w:hAnsi="Garamond" w:cs="Arial"/>
        </w:rPr>
      </w:pPr>
    </w:p>
    <w:p w14:paraId="54E150E2" w14:textId="77777777" w:rsidR="00543309" w:rsidRPr="001D486E" w:rsidRDefault="00543309" w:rsidP="00543309">
      <w:pPr>
        <w:rPr>
          <w:rFonts w:ascii="Garamond" w:hAnsi="Garamond" w:cs="Arial"/>
        </w:rPr>
      </w:pPr>
    </w:p>
    <w:p w14:paraId="62E8DBA5" w14:textId="77777777" w:rsidR="00543309" w:rsidRPr="00613D28" w:rsidRDefault="00543309" w:rsidP="00543309">
      <w:pPr>
        <w:numPr>
          <w:ilvl w:val="1"/>
          <w:numId w:val="7"/>
        </w:numPr>
        <w:rPr>
          <w:rFonts w:ascii="Garamond" w:hAnsi="Garamond" w:cs="Arial"/>
          <w:b/>
          <w:smallCaps/>
        </w:rPr>
      </w:pPr>
      <w:r w:rsidRPr="00613D28">
        <w:rPr>
          <w:rFonts w:ascii="Garamond" w:hAnsi="Garamond" w:cs="Arial"/>
          <w:b/>
          <w:smallCaps/>
        </w:rPr>
        <w:t>Fundamentação</w:t>
      </w:r>
    </w:p>
    <w:p w14:paraId="1A3F3836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065C3F58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(Breve fundamentaçã</w:t>
      </w:r>
      <w:r w:rsidR="00936A96">
        <w:rPr>
          <w:rFonts w:ascii="Garamond" w:hAnsi="Garamond" w:cs="Arial"/>
        </w:rPr>
        <w:t>o relativa à realização de obje</w:t>
      </w:r>
      <w:r w:rsidRPr="001D486E">
        <w:rPr>
          <w:rFonts w:ascii="Garamond" w:hAnsi="Garamond" w:cs="Arial"/>
        </w:rPr>
        <w:t>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43309" w:rsidRPr="00C47798" w14:paraId="5536AA68" w14:textId="77777777" w:rsidTr="00C47798">
        <w:tc>
          <w:tcPr>
            <w:tcW w:w="9828" w:type="dxa"/>
          </w:tcPr>
          <w:p w14:paraId="1BF6D0A3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 xml:space="preserve"> </w:t>
            </w:r>
          </w:p>
          <w:p w14:paraId="66AEC37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598EC783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5588C76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7B5699F3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445CEFD2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3C691E8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27C5400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</w:tbl>
    <w:p w14:paraId="2D342B67" w14:textId="77777777" w:rsidR="00B765B5" w:rsidRDefault="00B765B5" w:rsidP="00774E31">
      <w:pPr>
        <w:rPr>
          <w:rFonts w:ascii="Garamond" w:hAnsi="Garamond" w:cs="Arial"/>
          <w:b/>
          <w:smallCaps/>
        </w:rPr>
      </w:pPr>
    </w:p>
    <w:p w14:paraId="4571DD2B" w14:textId="77777777" w:rsidR="00543309" w:rsidRPr="00613D28" w:rsidRDefault="00774E31" w:rsidP="00774E31">
      <w:pPr>
        <w:rPr>
          <w:rFonts w:ascii="Garamond" w:hAnsi="Garamond" w:cs="Arial"/>
          <w:b/>
          <w:smallCaps/>
        </w:rPr>
      </w:pPr>
      <w:r w:rsidRPr="00613D28">
        <w:rPr>
          <w:rFonts w:ascii="Garamond" w:hAnsi="Garamond" w:cs="Arial"/>
          <w:b/>
          <w:smallCaps/>
        </w:rPr>
        <w:lastRenderedPageBreak/>
        <w:t xml:space="preserve">2. </w:t>
      </w:r>
      <w:r w:rsidR="00543309" w:rsidRPr="00613D28">
        <w:rPr>
          <w:rFonts w:ascii="Garamond" w:hAnsi="Garamond" w:cs="Arial"/>
          <w:b/>
          <w:smallCaps/>
        </w:rPr>
        <w:t>Competências</w:t>
      </w:r>
    </w:p>
    <w:p w14:paraId="3C3E90CA" w14:textId="77777777" w:rsidR="00543309" w:rsidRPr="00613D28" w:rsidRDefault="00543309" w:rsidP="00543309">
      <w:pPr>
        <w:rPr>
          <w:rFonts w:ascii="Garamond" w:hAnsi="Garamond" w:cs="Arial"/>
          <w:b/>
          <w:smallCaps/>
        </w:rPr>
      </w:pPr>
      <w:r w:rsidRPr="00613D28">
        <w:rPr>
          <w:rFonts w:ascii="Garamond" w:hAnsi="Garamond" w:cs="Arial"/>
          <w:b/>
          <w:smallCaps/>
        </w:rPr>
        <w:t>2.1 Demonstração de competências</w:t>
      </w:r>
    </w:p>
    <w:p w14:paraId="47456AE0" w14:textId="77777777" w:rsidR="00543309" w:rsidRPr="001D486E" w:rsidRDefault="00543309" w:rsidP="00543309">
      <w:pPr>
        <w:jc w:val="both"/>
        <w:rPr>
          <w:rFonts w:ascii="Garamond" w:hAnsi="Garamond" w:cs="Arial"/>
          <w:i/>
        </w:rPr>
      </w:pPr>
      <w:r w:rsidRPr="001D486E">
        <w:rPr>
          <w:rFonts w:ascii="Garamond" w:hAnsi="Garamond" w:cs="Arial"/>
        </w:rPr>
        <w:t>Para cada competência em que nível considera que se situou o seu desempenho ao longo do ano</w:t>
      </w:r>
      <w:r w:rsidRPr="001D486E">
        <w:rPr>
          <w:rFonts w:ascii="Garamond" w:hAnsi="Garamond" w:cs="Arial"/>
          <w:i/>
        </w:rPr>
        <w:t xml:space="preserve">? (Inscreva o número da competência, a sua designação e assinale com X o nível) </w:t>
      </w:r>
    </w:p>
    <w:p w14:paraId="4D21F6E1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296"/>
        <w:gridCol w:w="1671"/>
        <w:gridCol w:w="1671"/>
        <w:gridCol w:w="1671"/>
      </w:tblGrid>
      <w:tr w:rsidR="00543309" w:rsidRPr="00C47798" w14:paraId="5BE7B68B" w14:textId="77777777" w:rsidTr="00C47798">
        <w:trPr>
          <w:trHeight w:val="510"/>
          <w:jc w:val="center"/>
        </w:trPr>
        <w:tc>
          <w:tcPr>
            <w:tcW w:w="2456" w:type="pct"/>
            <w:gridSpan w:val="2"/>
            <w:shd w:val="clear" w:color="auto" w:fill="FFFFFF"/>
            <w:vAlign w:val="center"/>
          </w:tcPr>
          <w:p w14:paraId="2B08F7F9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  <w:r w:rsidRPr="00C47798">
              <w:rPr>
                <w:rFonts w:ascii="Garamond" w:hAnsi="Garamond" w:cs="Arial"/>
                <w:smallCaps/>
              </w:rPr>
              <w:t>Competência escolhida</w:t>
            </w:r>
          </w:p>
        </w:tc>
        <w:tc>
          <w:tcPr>
            <w:tcW w:w="848" w:type="pct"/>
            <w:vMerge w:val="restart"/>
            <w:vAlign w:val="center"/>
          </w:tcPr>
          <w:p w14:paraId="121DC3F5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  <w:smallCaps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vAlign w:val="center"/>
          </w:tcPr>
          <w:p w14:paraId="1AF33FD5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  <w:r w:rsidRPr="00C47798">
              <w:rPr>
                <w:rFonts w:ascii="Garamond" w:hAnsi="Garamond" w:cs="Arial"/>
                <w:smallCaps/>
              </w:rPr>
              <w:t>Competência demonstrada</w:t>
            </w:r>
          </w:p>
          <w:p w14:paraId="00E4A034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848" w:type="pct"/>
            <w:vMerge w:val="restart"/>
            <w:vAlign w:val="center"/>
          </w:tcPr>
          <w:p w14:paraId="5DE2ABDA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  <w:smallCaps/>
              </w:rPr>
              <w:t>Competência não demonstrada ou inexistente</w:t>
            </w:r>
          </w:p>
        </w:tc>
      </w:tr>
      <w:tr w:rsidR="00543309" w:rsidRPr="00C47798" w14:paraId="4589BFF6" w14:textId="77777777" w:rsidTr="00C47798">
        <w:trPr>
          <w:trHeight w:val="279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6352CA76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47798">
              <w:rPr>
                <w:rFonts w:ascii="Garamond" w:hAnsi="Garamond" w:cs="Arial"/>
                <w:b/>
                <w:smallCaps/>
              </w:rPr>
              <w:t>N.º</w:t>
            </w:r>
          </w:p>
        </w:tc>
        <w:tc>
          <w:tcPr>
            <w:tcW w:w="2185" w:type="pct"/>
            <w:shd w:val="clear" w:color="auto" w:fill="FFFFFF"/>
            <w:vAlign w:val="center"/>
          </w:tcPr>
          <w:p w14:paraId="7A2DF425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C47798">
              <w:rPr>
                <w:rFonts w:ascii="Garamond" w:hAnsi="Garamond" w:cs="Arial"/>
                <w:b/>
                <w:smallCaps/>
              </w:rPr>
              <w:t>Designação</w:t>
            </w:r>
          </w:p>
        </w:tc>
        <w:tc>
          <w:tcPr>
            <w:tcW w:w="848" w:type="pct"/>
            <w:vMerge/>
          </w:tcPr>
          <w:p w14:paraId="4FFC2321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48" w:type="pct"/>
            <w:vMerge/>
          </w:tcPr>
          <w:p w14:paraId="16DC9437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48" w:type="pct"/>
            <w:vMerge/>
          </w:tcPr>
          <w:p w14:paraId="272EB2B0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543309" w:rsidRPr="00C47798" w14:paraId="19002CDA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509618C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29419762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5459659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049A32C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2A9B0AF5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59E652DA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36C5647D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4DACD93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7B15E99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12AF6B8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6EBCBE8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357F21FD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7405615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0D733E64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192D2D6A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7533FFFD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66F08DDC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2622715C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6947C46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0147311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2332E845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7305594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2F3F300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59754F6B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126390B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10B3A27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566C4482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128D1F8C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4AFFFC0D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5B2CFB55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0474ADC4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0B3AEF4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6EFA3DAC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111CE93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1D2CCFC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  <w:tr w:rsidR="00543309" w:rsidRPr="00C47798" w14:paraId="5B847C6C" w14:textId="77777777" w:rsidTr="00C47798">
        <w:trPr>
          <w:jc w:val="center"/>
        </w:trPr>
        <w:tc>
          <w:tcPr>
            <w:tcW w:w="271" w:type="pct"/>
            <w:shd w:val="clear" w:color="auto" w:fill="FFFFFF"/>
          </w:tcPr>
          <w:p w14:paraId="67B2E27D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2185" w:type="pct"/>
            <w:shd w:val="clear" w:color="auto" w:fill="FFFFFF"/>
          </w:tcPr>
          <w:p w14:paraId="54A7C3D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4311785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1043260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  <w:tc>
          <w:tcPr>
            <w:tcW w:w="848" w:type="pct"/>
          </w:tcPr>
          <w:p w14:paraId="7B17CF9C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</w:tbl>
    <w:p w14:paraId="04A612AE" w14:textId="77777777" w:rsidR="00747E84" w:rsidRPr="001D486E" w:rsidRDefault="00747E84" w:rsidP="00543309">
      <w:pPr>
        <w:rPr>
          <w:rFonts w:ascii="Garamond" w:hAnsi="Garamond" w:cs="Arial"/>
        </w:rPr>
      </w:pPr>
    </w:p>
    <w:p w14:paraId="72274FB6" w14:textId="77777777" w:rsidR="00543309" w:rsidRPr="001D486E" w:rsidRDefault="00747E84" w:rsidP="00747E84">
      <w:pPr>
        <w:ind w:left="540" w:hanging="540"/>
        <w:rPr>
          <w:rFonts w:ascii="Garamond" w:hAnsi="Garamond" w:cs="Arial"/>
        </w:rPr>
      </w:pPr>
      <w:proofErr w:type="spellStart"/>
      <w:r w:rsidRPr="001D486E">
        <w:rPr>
          <w:rFonts w:ascii="Garamond" w:hAnsi="Garamond" w:cs="Arial"/>
        </w:rPr>
        <w:t>Obs</w:t>
      </w:r>
      <w:proofErr w:type="spellEnd"/>
      <w:r w:rsidR="00936A96" w:rsidRPr="001D486E">
        <w:rPr>
          <w:rFonts w:ascii="Garamond" w:hAnsi="Garamond" w:cs="Arial"/>
        </w:rPr>
        <w:t>: A</w:t>
      </w:r>
      <w:r w:rsidRPr="001D486E">
        <w:rPr>
          <w:rFonts w:ascii="Garamond" w:hAnsi="Garamond" w:cs="Arial"/>
        </w:rPr>
        <w:t xml:space="preserve"> descrição de cada competência e os comportamentos a ela associados constantes das Listas de Competências referem-se ao padrão médio exigível de desempenho (Competência Demonstrada)</w:t>
      </w:r>
    </w:p>
    <w:p w14:paraId="6929E34A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07017690" w14:textId="77777777" w:rsidR="00543309" w:rsidRPr="00613D28" w:rsidRDefault="00543309" w:rsidP="00543309">
      <w:pPr>
        <w:rPr>
          <w:rFonts w:ascii="Garamond" w:hAnsi="Garamond" w:cs="Arial"/>
          <w:b/>
          <w:smallCaps/>
        </w:rPr>
      </w:pPr>
      <w:r w:rsidRPr="00613D28">
        <w:rPr>
          <w:rFonts w:ascii="Garamond" w:hAnsi="Garamond" w:cs="Arial"/>
          <w:b/>
          <w:smallCaps/>
        </w:rPr>
        <w:t>2.2 Fundamentação</w:t>
      </w:r>
    </w:p>
    <w:p w14:paraId="5E2E1C45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29FF787B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43309" w:rsidRPr="00C47798" w14:paraId="505CB72F" w14:textId="77777777" w:rsidTr="00C47798">
        <w:tc>
          <w:tcPr>
            <w:tcW w:w="9828" w:type="dxa"/>
          </w:tcPr>
          <w:p w14:paraId="48BDD25C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353BFECC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59AA96C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006617E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67AF855B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539BD3B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1C170687" w14:textId="77777777" w:rsidR="000162E9" w:rsidRPr="00C47798" w:rsidRDefault="000162E9" w:rsidP="00D50D8C">
            <w:pPr>
              <w:rPr>
                <w:rFonts w:ascii="Garamond" w:hAnsi="Garamond" w:cs="Arial"/>
              </w:rPr>
            </w:pPr>
          </w:p>
          <w:p w14:paraId="3A622F1A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63B5CBEA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</w:tbl>
    <w:p w14:paraId="0FEC647D" w14:textId="77777777" w:rsidR="00543309" w:rsidRPr="001D486E" w:rsidRDefault="00543309" w:rsidP="00543309">
      <w:pPr>
        <w:rPr>
          <w:rFonts w:ascii="Garamond" w:hAnsi="Garamond" w:cs="Arial"/>
        </w:rPr>
      </w:pPr>
    </w:p>
    <w:p w14:paraId="7AD7BDCA" w14:textId="77777777" w:rsidR="00543309" w:rsidRPr="000C2BF0" w:rsidRDefault="00E23BE4" w:rsidP="00543309">
      <w:pPr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3. Fa</w:t>
      </w:r>
      <w:r w:rsidR="00543309" w:rsidRPr="000C2BF0">
        <w:rPr>
          <w:rFonts w:ascii="Garamond" w:hAnsi="Garamond" w:cs="Arial"/>
          <w:b/>
          <w:smallCaps/>
        </w:rPr>
        <w:t xml:space="preserve">tores mais influentes no desempenho </w:t>
      </w:r>
    </w:p>
    <w:p w14:paraId="4198D8EE" w14:textId="77777777" w:rsidR="00543309" w:rsidRPr="000C2BF0" w:rsidRDefault="00E23BE4" w:rsidP="00543309">
      <w:pPr>
        <w:jc w:val="both"/>
        <w:rPr>
          <w:rFonts w:ascii="Garamond" w:hAnsi="Garamond" w:cs="Arial"/>
          <w:b/>
          <w:i/>
          <w:u w:val="single"/>
        </w:rPr>
      </w:pPr>
      <w:r>
        <w:rPr>
          <w:rFonts w:ascii="Garamond" w:hAnsi="Garamond" w:cs="Arial"/>
          <w:b/>
        </w:rPr>
        <w:t>Classifique cada um dos fa</w:t>
      </w:r>
      <w:r w:rsidR="00543309" w:rsidRPr="000C2BF0">
        <w:rPr>
          <w:rFonts w:ascii="Garamond" w:hAnsi="Garamond" w:cs="Arial"/>
          <w:b/>
        </w:rPr>
        <w:t xml:space="preserve">tores seguintes quanto ao grau de influência que considera terem tido no seu desempenho global. </w:t>
      </w:r>
      <w:r w:rsidR="00543309" w:rsidRPr="000C2BF0">
        <w:rPr>
          <w:rFonts w:ascii="Garamond" w:hAnsi="Garamond" w:cs="Arial"/>
          <w:b/>
          <w:i/>
        </w:rPr>
        <w:t xml:space="preserve">(Na escala apresentada assinale com X, sendo que </w:t>
      </w:r>
      <w:r w:rsidR="00543309" w:rsidRPr="000C2BF0">
        <w:rPr>
          <w:rFonts w:ascii="Garamond" w:hAnsi="Garamond" w:cs="Arial"/>
          <w:b/>
          <w:i/>
          <w:u w:val="single"/>
        </w:rPr>
        <w:t>1 representa o mais negativo e 6 o mais positivo)</w:t>
      </w:r>
    </w:p>
    <w:p w14:paraId="1FC707B1" w14:textId="77777777" w:rsidR="00543309" w:rsidRPr="001D486E" w:rsidRDefault="00543309" w:rsidP="00543309">
      <w:pPr>
        <w:jc w:val="both"/>
        <w:rPr>
          <w:rFonts w:ascii="Garamond" w:hAnsi="Garamond" w:cs="Arial"/>
        </w:rPr>
      </w:pPr>
    </w:p>
    <w:p w14:paraId="317ED3FD" w14:textId="77777777" w:rsidR="00543309" w:rsidRPr="000C2BF0" w:rsidRDefault="00543309" w:rsidP="00543309">
      <w:pPr>
        <w:jc w:val="both"/>
        <w:rPr>
          <w:rFonts w:ascii="Garamond" w:hAnsi="Garamond" w:cs="Arial"/>
          <w:b/>
          <w:color w:val="FF0000"/>
        </w:rPr>
      </w:pPr>
      <w:r w:rsidRPr="000C2BF0">
        <w:rPr>
          <w:rFonts w:ascii="Garamond" w:hAnsi="Garamond" w:cs="Arial"/>
          <w:b/>
          <w:i/>
        </w:rPr>
        <w:t>Nota: Caso assinale os pontos 1, 2, 5 e 6 é importante que faça uma breve justificação</w:t>
      </w:r>
      <w:r w:rsidRPr="000C2BF0">
        <w:rPr>
          <w:rFonts w:ascii="Garamond" w:hAnsi="Garamond" w:cs="Arial"/>
          <w:b/>
        </w:rPr>
        <w:t xml:space="preserve">. </w:t>
      </w:r>
    </w:p>
    <w:p w14:paraId="69975DB6" w14:textId="77777777" w:rsidR="00543309" w:rsidRPr="001D486E" w:rsidRDefault="00543309" w:rsidP="00543309">
      <w:pPr>
        <w:jc w:val="both"/>
        <w:rPr>
          <w:rFonts w:ascii="Garamond" w:hAnsi="Garamond" w:cs="Arial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588"/>
        <w:gridCol w:w="587"/>
        <w:gridCol w:w="587"/>
        <w:gridCol w:w="587"/>
        <w:gridCol w:w="587"/>
        <w:gridCol w:w="587"/>
      </w:tblGrid>
      <w:tr w:rsidR="00543309" w:rsidRPr="00C47798" w14:paraId="268C8AB9" w14:textId="77777777" w:rsidTr="00C47798">
        <w:tc>
          <w:tcPr>
            <w:tcW w:w="3211" w:type="pct"/>
          </w:tcPr>
          <w:p w14:paraId="6EF2EFEC" w14:textId="77777777" w:rsidR="00543309" w:rsidRPr="00C47798" w:rsidRDefault="00936A96" w:rsidP="00C47798">
            <w:pPr>
              <w:jc w:val="center"/>
              <w:rPr>
                <w:rFonts w:ascii="Garamond" w:hAnsi="Garamond" w:cs="Arial"/>
                <w:b/>
              </w:rPr>
            </w:pPr>
            <w:r w:rsidRPr="00C47798">
              <w:rPr>
                <w:rFonts w:ascii="Garamond" w:hAnsi="Garamond" w:cs="Arial"/>
                <w:b/>
              </w:rPr>
              <w:t>FA</w:t>
            </w:r>
            <w:r w:rsidR="00543309" w:rsidRPr="00C47798">
              <w:rPr>
                <w:rFonts w:ascii="Garamond" w:hAnsi="Garamond" w:cs="Arial"/>
                <w:b/>
              </w:rPr>
              <w:t>TORES</w:t>
            </w:r>
          </w:p>
        </w:tc>
        <w:tc>
          <w:tcPr>
            <w:tcW w:w="298" w:type="pct"/>
          </w:tcPr>
          <w:p w14:paraId="78EB24A5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1</w:t>
            </w:r>
          </w:p>
        </w:tc>
        <w:tc>
          <w:tcPr>
            <w:tcW w:w="298" w:type="pct"/>
          </w:tcPr>
          <w:p w14:paraId="6FE9CE24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2</w:t>
            </w:r>
          </w:p>
        </w:tc>
        <w:tc>
          <w:tcPr>
            <w:tcW w:w="298" w:type="pct"/>
          </w:tcPr>
          <w:p w14:paraId="7796332F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3</w:t>
            </w:r>
          </w:p>
        </w:tc>
        <w:tc>
          <w:tcPr>
            <w:tcW w:w="298" w:type="pct"/>
          </w:tcPr>
          <w:p w14:paraId="583698DE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4</w:t>
            </w:r>
          </w:p>
        </w:tc>
        <w:tc>
          <w:tcPr>
            <w:tcW w:w="298" w:type="pct"/>
          </w:tcPr>
          <w:p w14:paraId="41937429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5</w:t>
            </w:r>
          </w:p>
        </w:tc>
        <w:tc>
          <w:tcPr>
            <w:tcW w:w="298" w:type="pct"/>
          </w:tcPr>
          <w:p w14:paraId="50DC17DE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6</w:t>
            </w:r>
          </w:p>
        </w:tc>
      </w:tr>
      <w:tr w:rsidR="00543309" w:rsidRPr="00C47798" w14:paraId="44D73F47" w14:textId="77777777" w:rsidTr="00C47798">
        <w:tc>
          <w:tcPr>
            <w:tcW w:w="3211" w:type="pct"/>
          </w:tcPr>
          <w:p w14:paraId="78B2A455" w14:textId="77777777" w:rsidR="00543309" w:rsidRPr="00C47798" w:rsidRDefault="00936A96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Constância de obje</w:t>
            </w:r>
            <w:r w:rsidR="00543309" w:rsidRPr="00C47798">
              <w:rPr>
                <w:rFonts w:ascii="Garamond" w:hAnsi="Garamond" w:cs="Arial"/>
              </w:rPr>
              <w:t xml:space="preserve">tivos </w:t>
            </w:r>
          </w:p>
        </w:tc>
        <w:tc>
          <w:tcPr>
            <w:tcW w:w="298" w:type="pct"/>
          </w:tcPr>
          <w:p w14:paraId="78575BDE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A6C51C1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38892790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00BF9FF9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5268D31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1A763B8D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75181602" w14:textId="77777777" w:rsidTr="00C47798">
        <w:tc>
          <w:tcPr>
            <w:tcW w:w="3211" w:type="pct"/>
          </w:tcPr>
          <w:p w14:paraId="10A36355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Orientação superior</w:t>
            </w:r>
          </w:p>
        </w:tc>
        <w:tc>
          <w:tcPr>
            <w:tcW w:w="298" w:type="pct"/>
          </w:tcPr>
          <w:p w14:paraId="672673DE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937EA2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011DF611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7575AA3D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3E10CB9D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2560292B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0473005D" w14:textId="77777777" w:rsidTr="00C47798">
        <w:tc>
          <w:tcPr>
            <w:tcW w:w="3211" w:type="pct"/>
          </w:tcPr>
          <w:p w14:paraId="38113E31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 xml:space="preserve">Comunicação e informação </w:t>
            </w:r>
          </w:p>
        </w:tc>
        <w:tc>
          <w:tcPr>
            <w:tcW w:w="298" w:type="pct"/>
          </w:tcPr>
          <w:p w14:paraId="088BB43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728CA63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18D0C9AC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1CD5888E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6E4647C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2EFCC0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681A2FD0" w14:textId="77777777" w:rsidTr="00C47798">
        <w:tc>
          <w:tcPr>
            <w:tcW w:w="3211" w:type="pct"/>
          </w:tcPr>
          <w:p w14:paraId="4AE19EC4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Recursos humanos</w:t>
            </w:r>
          </w:p>
        </w:tc>
        <w:tc>
          <w:tcPr>
            <w:tcW w:w="298" w:type="pct"/>
          </w:tcPr>
          <w:p w14:paraId="4C949AC5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7C026209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0277F7BF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F68134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66B79FA5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2D74778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023F8017" w14:textId="77777777" w:rsidTr="00C47798">
        <w:trPr>
          <w:trHeight w:val="225"/>
        </w:trPr>
        <w:tc>
          <w:tcPr>
            <w:tcW w:w="3211" w:type="pct"/>
          </w:tcPr>
          <w:p w14:paraId="4FA91A20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Recursos financeiros e materiais</w:t>
            </w:r>
          </w:p>
        </w:tc>
        <w:tc>
          <w:tcPr>
            <w:tcW w:w="298" w:type="pct"/>
          </w:tcPr>
          <w:p w14:paraId="255C161E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58C9443B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3C4B624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3306054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09053336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278A5DDC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6581048D" w14:textId="77777777" w:rsidTr="00C47798">
        <w:trPr>
          <w:trHeight w:val="240"/>
        </w:trPr>
        <w:tc>
          <w:tcPr>
            <w:tcW w:w="3211" w:type="pct"/>
          </w:tcPr>
          <w:p w14:paraId="5921AA8D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Sistemas/Tecnologias de informação</w:t>
            </w:r>
          </w:p>
        </w:tc>
        <w:tc>
          <w:tcPr>
            <w:tcW w:w="298" w:type="pct"/>
          </w:tcPr>
          <w:p w14:paraId="7B98C5E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2EED283A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5B2D15E8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6BAE4124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1705F67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5ACC2A56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4DD3271D" w14:textId="77777777" w:rsidTr="00C47798">
        <w:tc>
          <w:tcPr>
            <w:tcW w:w="3211" w:type="pct"/>
          </w:tcPr>
          <w:p w14:paraId="219870DD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Esforço/investimento individual</w:t>
            </w:r>
          </w:p>
        </w:tc>
        <w:tc>
          <w:tcPr>
            <w:tcW w:w="298" w:type="pct"/>
          </w:tcPr>
          <w:p w14:paraId="702E8761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40C7DD0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2E436BDB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6B8D7B7C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2DC7367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4E8134CB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543309" w:rsidRPr="00C47798" w14:paraId="061AE7F0" w14:textId="77777777" w:rsidTr="00C47798">
        <w:tc>
          <w:tcPr>
            <w:tcW w:w="3211" w:type="pct"/>
          </w:tcPr>
          <w:p w14:paraId="3890556F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Outros*</w:t>
            </w:r>
          </w:p>
        </w:tc>
        <w:tc>
          <w:tcPr>
            <w:tcW w:w="298" w:type="pct"/>
          </w:tcPr>
          <w:p w14:paraId="142A4B4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3595E4D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5278D8FB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0128FCF7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1C7D32CD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298" w:type="pct"/>
          </w:tcPr>
          <w:p w14:paraId="0A129641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  <w:color w:val="FF0000"/>
              </w:rPr>
            </w:pPr>
          </w:p>
        </w:tc>
      </w:tr>
    </w:tbl>
    <w:p w14:paraId="51409361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lastRenderedPageBreak/>
        <w:t>* Se preencheu este item</w:t>
      </w:r>
      <w:r w:rsidR="00936A96">
        <w:rPr>
          <w:rFonts w:ascii="Garamond" w:hAnsi="Garamond" w:cs="Arial"/>
        </w:rPr>
        <w:t>, descreva quais os “Outros” fa</w:t>
      </w:r>
      <w:r w:rsidRPr="001D486E">
        <w:rPr>
          <w:rFonts w:ascii="Garamond" w:hAnsi="Garamond" w:cs="Arial"/>
        </w:rPr>
        <w:t>tores que considera que influenciaram o seu desempenho: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43309" w:rsidRPr="00C47798" w14:paraId="6DB4FD51" w14:textId="77777777" w:rsidTr="00C47798">
        <w:tc>
          <w:tcPr>
            <w:tcW w:w="5000" w:type="pct"/>
          </w:tcPr>
          <w:p w14:paraId="3562C060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287AF3A6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0FE1F9C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6B3906C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05C63AA5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20C4758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2BDD8E9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</w:tbl>
    <w:p w14:paraId="5366F5ED" w14:textId="77777777" w:rsidR="00543309" w:rsidRPr="001D486E" w:rsidRDefault="00543309" w:rsidP="00543309">
      <w:pPr>
        <w:rPr>
          <w:rFonts w:ascii="Garamond" w:hAnsi="Garamond" w:cs="Arial"/>
        </w:rPr>
      </w:pPr>
    </w:p>
    <w:p w14:paraId="2FF55559" w14:textId="77777777" w:rsidR="00543309" w:rsidRPr="001D486E" w:rsidRDefault="00936A96" w:rsidP="004C1789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 valorou algum fa</w:t>
      </w:r>
      <w:r w:rsidR="00543309" w:rsidRPr="001D486E">
        <w:rPr>
          <w:rFonts w:ascii="Garamond" w:hAnsi="Garamond" w:cs="Arial"/>
        </w:rPr>
        <w:t>tor nos extremos da escala (pontos 1,2, 5 e 6) justifique sumariamente relativamente a cada um (podendo também justificar sumariamente outras valorações que considere importantes):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43309" w:rsidRPr="00C47798" w14:paraId="4AD95625" w14:textId="77777777" w:rsidTr="00C47798">
        <w:trPr>
          <w:trHeight w:val="2029"/>
        </w:trPr>
        <w:tc>
          <w:tcPr>
            <w:tcW w:w="5000" w:type="pct"/>
          </w:tcPr>
          <w:p w14:paraId="71D7FF69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066E554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51CB7C68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06709147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27820F0F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43888A1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  <w:p w14:paraId="6827684E" w14:textId="77777777" w:rsidR="00543309" w:rsidRPr="00C47798" w:rsidRDefault="00543309" w:rsidP="00D50D8C">
            <w:pPr>
              <w:rPr>
                <w:rFonts w:ascii="Garamond" w:hAnsi="Garamond" w:cs="Arial"/>
              </w:rPr>
            </w:pPr>
          </w:p>
        </w:tc>
      </w:tr>
    </w:tbl>
    <w:p w14:paraId="0ECAB32B" w14:textId="77777777" w:rsidR="00543309" w:rsidRPr="001D486E" w:rsidRDefault="00543309" w:rsidP="00543309">
      <w:pPr>
        <w:rPr>
          <w:rFonts w:ascii="Garamond" w:hAnsi="Garamond" w:cs="Arial"/>
        </w:rPr>
      </w:pPr>
    </w:p>
    <w:p w14:paraId="1148376A" w14:textId="77777777" w:rsidR="00543309" w:rsidRPr="001D486E" w:rsidRDefault="00543309" w:rsidP="00543309">
      <w:pPr>
        <w:rPr>
          <w:rFonts w:ascii="Garamond" w:hAnsi="Garamond" w:cs="Arial"/>
        </w:rPr>
      </w:pPr>
    </w:p>
    <w:p w14:paraId="1A82993A" w14:textId="77777777" w:rsidR="00543309" w:rsidRPr="000C2BF0" w:rsidRDefault="00774E31" w:rsidP="00774E31">
      <w:pPr>
        <w:jc w:val="both"/>
        <w:rPr>
          <w:rFonts w:ascii="Garamond" w:hAnsi="Garamond" w:cs="Arial"/>
          <w:b/>
        </w:rPr>
      </w:pPr>
      <w:r w:rsidRPr="000C2BF0">
        <w:rPr>
          <w:rFonts w:ascii="Garamond" w:hAnsi="Garamond" w:cs="Arial"/>
          <w:b/>
        </w:rPr>
        <w:t xml:space="preserve">4. </w:t>
      </w:r>
      <w:r w:rsidR="00543309" w:rsidRPr="000C2BF0">
        <w:rPr>
          <w:rFonts w:ascii="Garamond" w:hAnsi="Garamond" w:cs="Arial"/>
          <w:b/>
        </w:rPr>
        <w:t>COMENTÁRIOS E PROPOSTAS</w:t>
      </w:r>
    </w:p>
    <w:p w14:paraId="1F3D16FF" w14:textId="77777777" w:rsidR="00543309" w:rsidRPr="001D486E" w:rsidRDefault="00543309" w:rsidP="00543309">
      <w:pPr>
        <w:ind w:left="360"/>
        <w:jc w:val="both"/>
        <w:rPr>
          <w:rFonts w:ascii="Garamond" w:hAnsi="Garamond" w:cs="Arial"/>
        </w:rPr>
      </w:pPr>
    </w:p>
    <w:p w14:paraId="05A7EEB6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(Formação,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43309" w:rsidRPr="00C47798" w14:paraId="2F22195B" w14:textId="77777777" w:rsidTr="00C47798">
        <w:tc>
          <w:tcPr>
            <w:tcW w:w="5000" w:type="pct"/>
          </w:tcPr>
          <w:p w14:paraId="167D66D4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63DE9B05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6DEDFE0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5E3681D8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6C2023B1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2806308B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10810610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40D244D1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5DA6D7D2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  <w:p w14:paraId="64B28195" w14:textId="77777777" w:rsidR="00543309" w:rsidRPr="00C47798" w:rsidRDefault="00543309" w:rsidP="00C47798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4A3384EF" w14:textId="77777777" w:rsidR="00543309" w:rsidRPr="001D486E" w:rsidRDefault="00543309" w:rsidP="00543309">
      <w:pPr>
        <w:ind w:left="1416"/>
        <w:rPr>
          <w:rFonts w:ascii="Garamond" w:hAnsi="Garamond" w:cs="Arial"/>
        </w:rPr>
      </w:pPr>
    </w:p>
    <w:p w14:paraId="357FAC9A" w14:textId="77777777" w:rsidR="00543309" w:rsidRPr="001D486E" w:rsidRDefault="00543309" w:rsidP="00543309">
      <w:pPr>
        <w:ind w:left="1416"/>
        <w:rPr>
          <w:rFonts w:ascii="Garamond" w:hAnsi="Garamond" w:cs="Arial"/>
        </w:rPr>
      </w:pPr>
    </w:p>
    <w:p w14:paraId="7E0D595F" w14:textId="77777777" w:rsidR="00543309" w:rsidRPr="001D486E" w:rsidRDefault="00543309" w:rsidP="00543309">
      <w:pPr>
        <w:ind w:left="1416"/>
        <w:rPr>
          <w:rFonts w:ascii="Garamond" w:hAnsi="Garamond" w:cs="Arial"/>
        </w:rPr>
      </w:pPr>
    </w:p>
    <w:p w14:paraId="612A9203" w14:textId="77777777" w:rsidR="00543309" w:rsidRPr="001D486E" w:rsidRDefault="00543309" w:rsidP="00543309">
      <w:pPr>
        <w:rPr>
          <w:rFonts w:ascii="Garamond" w:hAnsi="Garamond" w:cs="Arial"/>
        </w:rPr>
      </w:pPr>
    </w:p>
    <w:p w14:paraId="39306AB6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O avaliado ______________________________________________, em ___/___/____</w:t>
      </w:r>
    </w:p>
    <w:p w14:paraId="117A97FE" w14:textId="77777777" w:rsidR="00543309" w:rsidRPr="001D486E" w:rsidRDefault="00543309" w:rsidP="00543309">
      <w:pPr>
        <w:spacing w:before="120"/>
        <w:rPr>
          <w:rFonts w:ascii="Garamond" w:hAnsi="Garamond" w:cs="Arial"/>
        </w:rPr>
      </w:pPr>
    </w:p>
    <w:p w14:paraId="2725B6E1" w14:textId="77777777" w:rsidR="00543309" w:rsidRPr="001D486E" w:rsidRDefault="00543309" w:rsidP="00543309">
      <w:pPr>
        <w:spacing w:before="120"/>
        <w:rPr>
          <w:rFonts w:ascii="Garamond" w:hAnsi="Garamond" w:cs="Arial"/>
        </w:rPr>
      </w:pPr>
    </w:p>
    <w:p w14:paraId="6CE593C7" w14:textId="77777777" w:rsidR="00543309" w:rsidRPr="001D486E" w:rsidRDefault="00543309" w:rsidP="00543309">
      <w:pPr>
        <w:rPr>
          <w:rFonts w:ascii="Garamond" w:hAnsi="Garamond" w:cs="Arial"/>
        </w:rPr>
      </w:pPr>
      <w:r w:rsidRPr="001D486E">
        <w:rPr>
          <w:rFonts w:ascii="Garamond" w:hAnsi="Garamond" w:cs="Arial"/>
        </w:rPr>
        <w:t>Recebi. O avaliador _______________________________________, em ___/___/____</w:t>
      </w:r>
    </w:p>
    <w:p w14:paraId="3E63226B" w14:textId="77777777" w:rsidR="00C60FF4" w:rsidRPr="00700F75" w:rsidRDefault="00C60FF4" w:rsidP="00C60FF4">
      <w:pPr>
        <w:jc w:val="both"/>
        <w:rPr>
          <w:rFonts w:ascii="Arial" w:hAnsi="Arial" w:cs="Arial"/>
          <w:sz w:val="22"/>
          <w:szCs w:val="22"/>
        </w:rPr>
      </w:pPr>
    </w:p>
    <w:sectPr w:rsidR="00C60FF4" w:rsidRPr="00700F75" w:rsidSect="00C82234">
      <w:footerReference w:type="even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9D55" w14:textId="77777777" w:rsidR="005B55F2" w:rsidRDefault="005B55F2">
      <w:r>
        <w:separator/>
      </w:r>
    </w:p>
  </w:endnote>
  <w:endnote w:type="continuationSeparator" w:id="0">
    <w:p w14:paraId="02F6F611" w14:textId="77777777" w:rsidR="005B55F2" w:rsidRDefault="005B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35E" w14:textId="77777777" w:rsidR="00C60FF4" w:rsidRDefault="00C60FF4" w:rsidP="00C822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857D5C" w14:textId="77777777" w:rsidR="00C60FF4" w:rsidRDefault="00C60FF4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B39" w14:textId="77777777" w:rsidR="00C82234" w:rsidRDefault="00C82234" w:rsidP="008635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BE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F9BD7C7" w14:textId="77777777" w:rsidR="00C60FF4" w:rsidRDefault="00C60FF4" w:rsidP="00C60F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9868" w14:textId="77777777" w:rsidR="005B55F2" w:rsidRDefault="005B55F2">
      <w:r>
        <w:separator/>
      </w:r>
    </w:p>
  </w:footnote>
  <w:footnote w:type="continuationSeparator" w:id="0">
    <w:p w14:paraId="6D3EF852" w14:textId="77777777" w:rsidR="005B55F2" w:rsidRDefault="005B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2168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4DFE"/>
    <w:rsid w:val="000424D5"/>
    <w:rsid w:val="00052231"/>
    <w:rsid w:val="0005381C"/>
    <w:rsid w:val="00057216"/>
    <w:rsid w:val="00062005"/>
    <w:rsid w:val="0008334F"/>
    <w:rsid w:val="000B5C75"/>
    <w:rsid w:val="000C24FB"/>
    <w:rsid w:val="000C2BF0"/>
    <w:rsid w:val="000E33B8"/>
    <w:rsid w:val="000E6EA9"/>
    <w:rsid w:val="00125A6E"/>
    <w:rsid w:val="00131F1A"/>
    <w:rsid w:val="00132124"/>
    <w:rsid w:val="00132190"/>
    <w:rsid w:val="001362A2"/>
    <w:rsid w:val="0014058D"/>
    <w:rsid w:val="00153200"/>
    <w:rsid w:val="00153D4E"/>
    <w:rsid w:val="00170FC6"/>
    <w:rsid w:val="00182AD6"/>
    <w:rsid w:val="001A03DF"/>
    <w:rsid w:val="001A0CB3"/>
    <w:rsid w:val="001B05FA"/>
    <w:rsid w:val="001B3A23"/>
    <w:rsid w:val="001C2D47"/>
    <w:rsid w:val="001D486E"/>
    <w:rsid w:val="001E1FE5"/>
    <w:rsid w:val="001F5052"/>
    <w:rsid w:val="0020391D"/>
    <w:rsid w:val="002171F1"/>
    <w:rsid w:val="00225B52"/>
    <w:rsid w:val="00241918"/>
    <w:rsid w:val="002440A0"/>
    <w:rsid w:val="00263E5B"/>
    <w:rsid w:val="002769B5"/>
    <w:rsid w:val="00287710"/>
    <w:rsid w:val="00293361"/>
    <w:rsid w:val="00297DE0"/>
    <w:rsid w:val="002A1710"/>
    <w:rsid w:val="002C4BC0"/>
    <w:rsid w:val="002C6451"/>
    <w:rsid w:val="00305296"/>
    <w:rsid w:val="003209D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7639"/>
    <w:rsid w:val="003922DB"/>
    <w:rsid w:val="003A66C8"/>
    <w:rsid w:val="003A7146"/>
    <w:rsid w:val="003C5212"/>
    <w:rsid w:val="003D44C3"/>
    <w:rsid w:val="003E39DE"/>
    <w:rsid w:val="003F2D87"/>
    <w:rsid w:val="00403EB8"/>
    <w:rsid w:val="00407234"/>
    <w:rsid w:val="004104E8"/>
    <w:rsid w:val="00411882"/>
    <w:rsid w:val="004169D8"/>
    <w:rsid w:val="0045429D"/>
    <w:rsid w:val="00472749"/>
    <w:rsid w:val="00475EB1"/>
    <w:rsid w:val="0049263B"/>
    <w:rsid w:val="004954B6"/>
    <w:rsid w:val="0049795C"/>
    <w:rsid w:val="004A6F80"/>
    <w:rsid w:val="004C1789"/>
    <w:rsid w:val="004C2924"/>
    <w:rsid w:val="004C2CCB"/>
    <w:rsid w:val="004C6427"/>
    <w:rsid w:val="004E3CC1"/>
    <w:rsid w:val="004F26CF"/>
    <w:rsid w:val="0051198D"/>
    <w:rsid w:val="00521B36"/>
    <w:rsid w:val="0052309F"/>
    <w:rsid w:val="00525D20"/>
    <w:rsid w:val="00543309"/>
    <w:rsid w:val="00555B55"/>
    <w:rsid w:val="00557809"/>
    <w:rsid w:val="00562DBC"/>
    <w:rsid w:val="005870D2"/>
    <w:rsid w:val="005A4EF8"/>
    <w:rsid w:val="005A7152"/>
    <w:rsid w:val="005B55F2"/>
    <w:rsid w:val="00601140"/>
    <w:rsid w:val="00602F4C"/>
    <w:rsid w:val="00603731"/>
    <w:rsid w:val="0061141A"/>
    <w:rsid w:val="00613D28"/>
    <w:rsid w:val="0062531B"/>
    <w:rsid w:val="00627E88"/>
    <w:rsid w:val="0063746E"/>
    <w:rsid w:val="00643832"/>
    <w:rsid w:val="00645CC6"/>
    <w:rsid w:val="006641DE"/>
    <w:rsid w:val="00667463"/>
    <w:rsid w:val="00670684"/>
    <w:rsid w:val="006747D9"/>
    <w:rsid w:val="0068065C"/>
    <w:rsid w:val="0068470E"/>
    <w:rsid w:val="006A65AA"/>
    <w:rsid w:val="006A6942"/>
    <w:rsid w:val="006A6D6F"/>
    <w:rsid w:val="006B3A17"/>
    <w:rsid w:val="006B78F0"/>
    <w:rsid w:val="006C5874"/>
    <w:rsid w:val="006D028E"/>
    <w:rsid w:val="006E2A73"/>
    <w:rsid w:val="006F330F"/>
    <w:rsid w:val="007006C6"/>
    <w:rsid w:val="007009B0"/>
    <w:rsid w:val="00700F75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764B"/>
    <w:rsid w:val="00793237"/>
    <w:rsid w:val="007A5280"/>
    <w:rsid w:val="007C2B41"/>
    <w:rsid w:val="007D04BA"/>
    <w:rsid w:val="007E5943"/>
    <w:rsid w:val="007F3D78"/>
    <w:rsid w:val="00817263"/>
    <w:rsid w:val="00826C06"/>
    <w:rsid w:val="00840200"/>
    <w:rsid w:val="00863557"/>
    <w:rsid w:val="00865A3D"/>
    <w:rsid w:val="008712E3"/>
    <w:rsid w:val="00876116"/>
    <w:rsid w:val="00880824"/>
    <w:rsid w:val="00883A39"/>
    <w:rsid w:val="00891137"/>
    <w:rsid w:val="008A22DE"/>
    <w:rsid w:val="008A3D2C"/>
    <w:rsid w:val="008A6C8F"/>
    <w:rsid w:val="008B67E7"/>
    <w:rsid w:val="008C39D2"/>
    <w:rsid w:val="008D406E"/>
    <w:rsid w:val="008D7B2A"/>
    <w:rsid w:val="008F2331"/>
    <w:rsid w:val="00921807"/>
    <w:rsid w:val="00930D39"/>
    <w:rsid w:val="00936A96"/>
    <w:rsid w:val="00942D1A"/>
    <w:rsid w:val="00947176"/>
    <w:rsid w:val="00962489"/>
    <w:rsid w:val="00975667"/>
    <w:rsid w:val="00986447"/>
    <w:rsid w:val="009A5B7B"/>
    <w:rsid w:val="009B61AA"/>
    <w:rsid w:val="009D44D6"/>
    <w:rsid w:val="009F2DB2"/>
    <w:rsid w:val="00A002AC"/>
    <w:rsid w:val="00A137A6"/>
    <w:rsid w:val="00A14F84"/>
    <w:rsid w:val="00A166FE"/>
    <w:rsid w:val="00A2490E"/>
    <w:rsid w:val="00A25DEF"/>
    <w:rsid w:val="00A5427B"/>
    <w:rsid w:val="00A73CCE"/>
    <w:rsid w:val="00A751C0"/>
    <w:rsid w:val="00A77633"/>
    <w:rsid w:val="00A90D86"/>
    <w:rsid w:val="00A96A6D"/>
    <w:rsid w:val="00AA15E6"/>
    <w:rsid w:val="00AC0AFC"/>
    <w:rsid w:val="00AC5297"/>
    <w:rsid w:val="00AC76FE"/>
    <w:rsid w:val="00AD1781"/>
    <w:rsid w:val="00AF27C5"/>
    <w:rsid w:val="00B24293"/>
    <w:rsid w:val="00B30B6E"/>
    <w:rsid w:val="00B34650"/>
    <w:rsid w:val="00B40567"/>
    <w:rsid w:val="00B41939"/>
    <w:rsid w:val="00B46281"/>
    <w:rsid w:val="00B52557"/>
    <w:rsid w:val="00B54033"/>
    <w:rsid w:val="00B55378"/>
    <w:rsid w:val="00B65AB1"/>
    <w:rsid w:val="00B65E5A"/>
    <w:rsid w:val="00B67AC3"/>
    <w:rsid w:val="00B705B3"/>
    <w:rsid w:val="00B765B5"/>
    <w:rsid w:val="00B77383"/>
    <w:rsid w:val="00B87492"/>
    <w:rsid w:val="00BB2394"/>
    <w:rsid w:val="00BB650C"/>
    <w:rsid w:val="00BC1086"/>
    <w:rsid w:val="00BD7030"/>
    <w:rsid w:val="00BE14B8"/>
    <w:rsid w:val="00BF6150"/>
    <w:rsid w:val="00BF64B5"/>
    <w:rsid w:val="00C003D4"/>
    <w:rsid w:val="00C21062"/>
    <w:rsid w:val="00C210E0"/>
    <w:rsid w:val="00C25960"/>
    <w:rsid w:val="00C26F08"/>
    <w:rsid w:val="00C30D34"/>
    <w:rsid w:val="00C352CD"/>
    <w:rsid w:val="00C47798"/>
    <w:rsid w:val="00C523FB"/>
    <w:rsid w:val="00C574E9"/>
    <w:rsid w:val="00C60FF4"/>
    <w:rsid w:val="00C71B09"/>
    <w:rsid w:val="00C82234"/>
    <w:rsid w:val="00CA2C8C"/>
    <w:rsid w:val="00CB3965"/>
    <w:rsid w:val="00CC3AD3"/>
    <w:rsid w:val="00CC6D1F"/>
    <w:rsid w:val="00CD2A15"/>
    <w:rsid w:val="00CF28FC"/>
    <w:rsid w:val="00CF6B62"/>
    <w:rsid w:val="00CF7310"/>
    <w:rsid w:val="00D16C64"/>
    <w:rsid w:val="00D21045"/>
    <w:rsid w:val="00D24758"/>
    <w:rsid w:val="00D350F7"/>
    <w:rsid w:val="00D46BDA"/>
    <w:rsid w:val="00D50969"/>
    <w:rsid w:val="00D50D8C"/>
    <w:rsid w:val="00D866A6"/>
    <w:rsid w:val="00D90D7E"/>
    <w:rsid w:val="00D910B4"/>
    <w:rsid w:val="00DA0E04"/>
    <w:rsid w:val="00DA2673"/>
    <w:rsid w:val="00DB0911"/>
    <w:rsid w:val="00DB3249"/>
    <w:rsid w:val="00DB4D46"/>
    <w:rsid w:val="00DB4F6D"/>
    <w:rsid w:val="00DB6883"/>
    <w:rsid w:val="00DD0837"/>
    <w:rsid w:val="00DD42DF"/>
    <w:rsid w:val="00DD4876"/>
    <w:rsid w:val="00DF1E45"/>
    <w:rsid w:val="00DF34B2"/>
    <w:rsid w:val="00E00DB3"/>
    <w:rsid w:val="00E037FF"/>
    <w:rsid w:val="00E04D61"/>
    <w:rsid w:val="00E1751A"/>
    <w:rsid w:val="00E2212E"/>
    <w:rsid w:val="00E22A2E"/>
    <w:rsid w:val="00E23BE4"/>
    <w:rsid w:val="00E26810"/>
    <w:rsid w:val="00E27213"/>
    <w:rsid w:val="00E42AC1"/>
    <w:rsid w:val="00E42E88"/>
    <w:rsid w:val="00E46D1B"/>
    <w:rsid w:val="00E549E1"/>
    <w:rsid w:val="00E61E28"/>
    <w:rsid w:val="00E66A79"/>
    <w:rsid w:val="00E702F4"/>
    <w:rsid w:val="00E71715"/>
    <w:rsid w:val="00E77910"/>
    <w:rsid w:val="00E868D2"/>
    <w:rsid w:val="00E92459"/>
    <w:rsid w:val="00E97A29"/>
    <w:rsid w:val="00EA36C0"/>
    <w:rsid w:val="00EA4AEE"/>
    <w:rsid w:val="00EB3B09"/>
    <w:rsid w:val="00EB44E0"/>
    <w:rsid w:val="00ED0C35"/>
    <w:rsid w:val="00EE10D6"/>
    <w:rsid w:val="00EE2EED"/>
    <w:rsid w:val="00EE693D"/>
    <w:rsid w:val="00EF1F9E"/>
    <w:rsid w:val="00F0607A"/>
    <w:rsid w:val="00F111E4"/>
    <w:rsid w:val="00F21945"/>
    <w:rsid w:val="00F23431"/>
    <w:rsid w:val="00F25D74"/>
    <w:rsid w:val="00F36247"/>
    <w:rsid w:val="00F37AE2"/>
    <w:rsid w:val="00F50011"/>
    <w:rsid w:val="00F8205F"/>
    <w:rsid w:val="00F82CEE"/>
    <w:rsid w:val="00F84CC9"/>
    <w:rsid w:val="00F86F95"/>
    <w:rsid w:val="00F926EC"/>
    <w:rsid w:val="00F92CC1"/>
    <w:rsid w:val="00FC0550"/>
    <w:rsid w:val="00FC57E8"/>
    <w:rsid w:val="00FC7650"/>
    <w:rsid w:val="00FE4B74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208BB"/>
  <w15:chartTrackingRefBased/>
  <w15:docId w15:val="{943EF7D5-7123-43C8-9459-6ECAC7A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paragraph" w:styleId="Ttulo1">
    <w:name w:val="heading 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angelista\Os%20meus%20documentos\A_SIADAP_GERAL\FICHAS%20DE%20AVALIA&#199;&#195;O_SIADAP\modelo%20Ficha%20de%20avaliacao%20dirigen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Ficha de avaliacao dirigentes.dot</Template>
  <TotalTime>2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 DESEMPENHO</vt:lpstr>
    </vt:vector>
  </TitlesOfParts>
  <Company>igap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subject/>
  <dc:creator>Levangelista</dc:creator>
  <cp:keywords/>
  <dc:description/>
  <cp:lastModifiedBy>Pedro Marques</cp:lastModifiedBy>
  <cp:revision>3</cp:revision>
  <cp:lastPrinted>2004-04-29T19:10:00Z</cp:lastPrinted>
  <dcterms:created xsi:type="dcterms:W3CDTF">2021-06-29T09:12:00Z</dcterms:created>
  <dcterms:modified xsi:type="dcterms:W3CDTF">2021-06-29T09:16:00Z</dcterms:modified>
</cp:coreProperties>
</file>